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43001-290/2021</w:t>
            </w:r>
            <w:r w:rsidR="005461B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A2FA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A-132/21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A2FA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</w:t>
            </w:r>
            <w:r w:rsidR="00251D15">
              <w:rPr>
                <w:rFonts w:ascii="Arial" w:hAnsi="Arial" w:cs="Arial"/>
                <w:color w:val="0000FF"/>
                <w:sz w:val="16"/>
                <w:szCs w:val="16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51D1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2431-21-001048/0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51D1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 R2-419/1203 Soteska – Novo  mesto, od km 9,305 do km 10,000, v naselju Srebrniče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434948" w:rsidRPr="00434948" w:rsidRDefault="00434948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434948">
        <w:rPr>
          <w:rFonts w:ascii="Tahoma" w:hAnsi="Tahoma" w:cs="Tahoma"/>
          <w:b/>
          <w:color w:val="333333"/>
          <w:sz w:val="22"/>
          <w:szCs w:val="22"/>
        </w:rPr>
        <w:t>JN004658/2021-B01 - A-132/21; Ureditev ceste R2-419/1203 Soteska Novo  mesto, od km 9,305 do km 10,000, v naselju Srebrniče, datum objave: 09.07.2021</w:t>
      </w:r>
    </w:p>
    <w:p w:rsidR="00434948" w:rsidRPr="00434948" w:rsidRDefault="004A2FA6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27.07.2021   14:43</w:t>
      </w:r>
    </w:p>
    <w:p w:rsidR="00434948" w:rsidRPr="00434948" w:rsidRDefault="00434948" w:rsidP="004349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4A2FA6" w:rsidRDefault="004A2FA6" w:rsidP="004A2FA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4A2FA6">
        <w:rPr>
          <w:rFonts w:ascii="Tahoma" w:hAnsi="Tahoma" w:cs="Tahoma"/>
          <w:color w:val="333333"/>
          <w:sz w:val="22"/>
          <w:szCs w:val="22"/>
        </w:rPr>
        <w:t>Pozdravljeni,</w:t>
      </w:r>
      <w:r w:rsidRPr="004A2FA6">
        <w:rPr>
          <w:rFonts w:ascii="Tahoma" w:hAnsi="Tahoma" w:cs="Tahoma"/>
          <w:color w:val="333333"/>
          <w:sz w:val="22"/>
          <w:szCs w:val="22"/>
        </w:rPr>
        <w:br/>
      </w:r>
      <w:r w:rsidRPr="004A2FA6">
        <w:rPr>
          <w:rFonts w:ascii="Tahoma" w:hAnsi="Tahoma" w:cs="Tahoma"/>
          <w:color w:val="333333"/>
          <w:sz w:val="22"/>
          <w:szCs w:val="22"/>
        </w:rPr>
        <w:br/>
        <w:t>Prosimo za objavo detajlov za sklop "PLOČNIK" postavke 510 003, 510 004, 510 005, 510 006, 510 007, 510 008, 510 009-oporni zid 1 -7.</w:t>
      </w:r>
      <w:r w:rsidRPr="004A2FA6">
        <w:rPr>
          <w:rFonts w:ascii="Tahoma" w:hAnsi="Tahoma" w:cs="Tahoma"/>
          <w:color w:val="333333"/>
          <w:sz w:val="22"/>
          <w:szCs w:val="22"/>
        </w:rPr>
        <w:br/>
        <w:t>Kakšna je žičnata ograja? višina , tip,......</w:t>
      </w:r>
    </w:p>
    <w:p w:rsidR="004A2FA6" w:rsidRDefault="004A2FA6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4A2FA6" w:rsidRPr="00A9293C" w:rsidRDefault="004A2FA6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E0DBC" w:rsidRPr="00637BE6" w:rsidRDefault="00EE0DBC" w:rsidP="00EE0DBC">
      <w:pPr>
        <w:jc w:val="both"/>
        <w:rPr>
          <w:sz w:val="22"/>
        </w:rPr>
      </w:pPr>
      <w:r>
        <w:rPr>
          <w:sz w:val="22"/>
        </w:rPr>
        <w:t>»V prilogi posredujemo detajl AB opornega zidu. Prilagamo tudi prečne profile, npr.: PN2 oz. PN3, iz katerih je razvidna izvedba AB opornega zidu in ograje. Polnilo ograje je lahko žičnato, višine 1,10m nad AB opornim zidom z ustreznim držalom. Ustrezati mora TSC.«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15" w:rsidRDefault="00251D15">
      <w:r>
        <w:separator/>
      </w:r>
    </w:p>
  </w:endnote>
  <w:endnote w:type="continuationSeparator" w:id="0">
    <w:p w:rsidR="00251D15" w:rsidRDefault="002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51D1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51D15" w:rsidRPr="00643501">
      <w:rPr>
        <w:noProof/>
        <w:lang w:eastAsia="sl-SI"/>
      </w:rPr>
      <w:drawing>
        <wp:inline distT="0" distB="0" distL="0" distR="0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51D15" w:rsidRPr="00CF74F9">
      <w:rPr>
        <w:noProof/>
        <w:lang w:eastAsia="sl-SI"/>
      </w:rPr>
      <w:drawing>
        <wp:inline distT="0" distB="0" distL="0" distR="0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15" w:rsidRDefault="00251D15">
      <w:r>
        <w:separator/>
      </w:r>
    </w:p>
  </w:footnote>
  <w:footnote w:type="continuationSeparator" w:id="0">
    <w:p w:rsidR="00251D15" w:rsidRDefault="00251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D15" w:rsidRDefault="00251D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51D1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5"/>
    <w:rsid w:val="000646A9"/>
    <w:rsid w:val="001836BB"/>
    <w:rsid w:val="00216549"/>
    <w:rsid w:val="002507C2"/>
    <w:rsid w:val="00251D15"/>
    <w:rsid w:val="00290551"/>
    <w:rsid w:val="003133A6"/>
    <w:rsid w:val="003560E2"/>
    <w:rsid w:val="003579C0"/>
    <w:rsid w:val="00424A5A"/>
    <w:rsid w:val="00434948"/>
    <w:rsid w:val="0044323F"/>
    <w:rsid w:val="004A2FA6"/>
    <w:rsid w:val="004B34B5"/>
    <w:rsid w:val="00542D54"/>
    <w:rsid w:val="005461B3"/>
    <w:rsid w:val="00556816"/>
    <w:rsid w:val="00634B0D"/>
    <w:rsid w:val="00637BE6"/>
    <w:rsid w:val="008B03CE"/>
    <w:rsid w:val="008E2AA7"/>
    <w:rsid w:val="0090467B"/>
    <w:rsid w:val="009B1FD9"/>
    <w:rsid w:val="00A05C73"/>
    <w:rsid w:val="00A17575"/>
    <w:rsid w:val="00AD3747"/>
    <w:rsid w:val="00DB7CDA"/>
    <w:rsid w:val="00E51016"/>
    <w:rsid w:val="00E667D2"/>
    <w:rsid w:val="00E66D5B"/>
    <w:rsid w:val="00E813F4"/>
    <w:rsid w:val="00EA1375"/>
    <w:rsid w:val="00EE0DB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19CF349-20CA-44D4-AA2E-FAF72106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2021-07-28T05:07:00Z</dcterms:created>
  <dcterms:modified xsi:type="dcterms:W3CDTF">2021-08-02T09:15:00Z</dcterms:modified>
</cp:coreProperties>
</file>